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6" w:rsidRDefault="00114756" w:rsidP="00114756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</w:pPr>
      <w:r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                                </w:t>
      </w:r>
      <w:r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Вы</w:t>
      </w:r>
      <w:r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</w:t>
      </w:r>
      <w:r w:rsidRPr="00114756">
        <w:rPr>
          <w:rFonts w:ascii="Helvetica" w:eastAsia="Times New Roman" w:hAnsi="Helvetica" w:cs="Times New Roman"/>
          <w:b/>
          <w:bCs/>
          <w:color w:val="333333"/>
          <w:sz w:val="36"/>
          <w:szCs w:val="36"/>
          <w:u w:val="single"/>
          <w:lang w:eastAsia="de-DE"/>
        </w:rPr>
        <w:t>обязаны</w:t>
      </w:r>
      <w:r w:rsidRPr="00114756"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  <w:t xml:space="preserve"> </w:t>
      </w:r>
    </w:p>
    <w:p w:rsidR="00D816A9" w:rsidRPr="00D816A9" w:rsidRDefault="00114756" w:rsidP="00114756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</w:pPr>
      <w:r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  <w:t xml:space="preserve">                         c  </w:t>
      </w:r>
      <w:r w:rsidR="00D816A9" w:rsidRPr="00D816A9">
        <w:rPr>
          <w:rFonts w:ascii="Helvetica" w:eastAsia="Times New Roman" w:hAnsi="Helvetica" w:cs="Times New Roman"/>
          <w:b/>
          <w:bCs/>
          <w:color w:val="333333"/>
          <w:sz w:val="44"/>
          <w:szCs w:val="44"/>
          <w:lang w:eastAsia="de-DE"/>
        </w:rPr>
        <w:t>27.04.2020</w:t>
      </w:r>
    </w:p>
    <w:p w:rsidR="00451257" w:rsidRPr="00D816A9" w:rsidRDefault="00D816A9" w:rsidP="00D816A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r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носить защитную маску во всех магазинах</w:t>
      </w:r>
      <w:r w:rsidR="00114756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,</w:t>
      </w:r>
      <w:r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автобус</w:t>
      </w:r>
      <w:r w:rsidR="00114756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a</w:t>
      </w:r>
      <w:r w:rsidR="00114756"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х</w:t>
      </w:r>
      <w:r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и поезд</w:t>
      </w:r>
      <w:r w:rsidR="00114756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a</w:t>
      </w:r>
      <w:r w:rsidR="00114756" w:rsidRPr="00D816A9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х</w:t>
      </w:r>
    </w:p>
    <w:p w:rsidR="00E07E67" w:rsidRDefault="003B084F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 wp14:anchorId="7FE18948" wp14:editId="087A5278">
            <wp:extent cx="5113020" cy="2272453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1" cy="2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52"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  <w:t xml:space="preserve">                                                         </w:t>
      </w: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B56791" w:rsidRPr="00B56791" w:rsidRDefault="00B56791" w:rsidP="00B5679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de-DE"/>
        </w:rPr>
      </w:pPr>
      <w:r w:rsidRPr="00B56791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de-DE"/>
        </w:rPr>
        <w:t>Инструкция по использованию защитной маски</w:t>
      </w:r>
    </w:p>
    <w:p w:rsidR="00B56791" w:rsidRDefault="00B5679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0D334F" w:rsidRDefault="000D334F" w:rsidP="000D334F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0D334F">
        <w:rPr>
          <w:rFonts w:ascii="Helvetica" w:hAnsi="Helvetica" w:cs="Helvetica"/>
          <w:color w:val="222222"/>
          <w:sz w:val="28"/>
          <w:szCs w:val="28"/>
        </w:rPr>
        <w:t>Даже с маской</w:t>
      </w:r>
      <w:r w:rsidR="00F40AB4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6F527B" w:rsidRPr="006F527B">
        <w:rPr>
          <w:rFonts w:ascii="Helvetica" w:hAnsi="Helvetica" w:cs="Helvetica"/>
          <w:color w:val="222222"/>
          <w:sz w:val="28"/>
          <w:szCs w:val="28"/>
        </w:rPr>
        <w:t xml:space="preserve">необходимо соблюдать </w:t>
      </w:r>
      <w:r w:rsidR="006F527B" w:rsidRPr="000D334F">
        <w:rPr>
          <w:rFonts w:ascii="Helvetica" w:hAnsi="Helvetica" w:cs="Helvetica"/>
          <w:color w:val="222222"/>
          <w:sz w:val="28"/>
          <w:szCs w:val="28"/>
        </w:rPr>
        <w:t>безопасн</w:t>
      </w:r>
      <w:r w:rsidR="006F527B" w:rsidRPr="006F527B">
        <w:rPr>
          <w:rFonts w:ascii="Helvetica" w:hAnsi="Helvetica" w:cs="Helvetica"/>
          <w:color w:val="222222"/>
          <w:sz w:val="28"/>
          <w:szCs w:val="28"/>
        </w:rPr>
        <w:t>ую</w:t>
      </w:r>
      <w:r w:rsidR="006F527B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6F527B" w:rsidRPr="006F527B">
        <w:rPr>
          <w:rFonts w:ascii="Helvetica" w:hAnsi="Helvetica" w:cs="Helvetica"/>
          <w:color w:val="222222"/>
          <w:sz w:val="28"/>
          <w:szCs w:val="28"/>
        </w:rPr>
        <w:t>дистанию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6F527B">
        <w:rPr>
          <w:rFonts w:ascii="Helvetica" w:hAnsi="Helvetica" w:cs="Helvetica"/>
          <w:color w:val="222222"/>
          <w:sz w:val="28"/>
          <w:szCs w:val="28"/>
        </w:rPr>
        <w:t>(</w:t>
      </w:r>
      <w:r w:rsidRPr="000D334F">
        <w:rPr>
          <w:rFonts w:ascii="Helvetica" w:hAnsi="Helvetica" w:cs="Helvetica"/>
          <w:color w:val="222222"/>
          <w:sz w:val="28"/>
          <w:szCs w:val="28"/>
        </w:rPr>
        <w:t>по крайней мере 1,5 метра</w:t>
      </w:r>
      <w:r w:rsidR="006F527B">
        <w:rPr>
          <w:rFonts w:ascii="Helvetica" w:hAnsi="Helvetica" w:cs="Helvetica"/>
          <w:color w:val="222222"/>
          <w:sz w:val="28"/>
          <w:szCs w:val="28"/>
        </w:rPr>
        <w:t xml:space="preserve">) </w:t>
      </w:r>
      <w:r w:rsidRPr="000D334F">
        <w:rPr>
          <w:rFonts w:ascii="Helvetica" w:hAnsi="Helvetica" w:cs="Helvetica"/>
          <w:color w:val="222222"/>
          <w:sz w:val="28"/>
          <w:szCs w:val="28"/>
        </w:rPr>
        <w:t>к другим людям.</w:t>
      </w:r>
    </w:p>
    <w:p w:rsidR="000D334F" w:rsidRPr="000D334F" w:rsidRDefault="006F527B" w:rsidP="000D334F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H</w:t>
      </w:r>
      <w:r w:rsidR="000D334F" w:rsidRPr="000D334F">
        <w:rPr>
          <w:rFonts w:ascii="Helvetica" w:hAnsi="Helvetica" w:cs="Helvetica"/>
          <w:color w:val="222222"/>
          <w:sz w:val="28"/>
          <w:szCs w:val="28"/>
        </w:rPr>
        <w:t>адевая маску</w:t>
      </w:r>
      <w:r w:rsidR="007126ED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0D334F" w:rsidRPr="000D334F">
        <w:rPr>
          <w:rFonts w:ascii="Helvetica" w:hAnsi="Helvetica" w:cs="Helvetica"/>
          <w:color w:val="222222"/>
          <w:sz w:val="28"/>
          <w:szCs w:val="28"/>
        </w:rPr>
        <w:t xml:space="preserve">не прикасайтесь к </w:t>
      </w:r>
      <w:r w:rsidRPr="006F527B">
        <w:rPr>
          <w:rFonts w:ascii="Helvetica" w:hAnsi="Helvetica" w:cs="Helvetica"/>
          <w:color w:val="222222"/>
          <w:sz w:val="28"/>
          <w:szCs w:val="28"/>
        </w:rPr>
        <w:t>eё</w:t>
      </w:r>
      <w:r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0D334F" w:rsidRPr="000D334F">
        <w:rPr>
          <w:rFonts w:ascii="Helvetica" w:hAnsi="Helvetica" w:cs="Helvetica"/>
          <w:color w:val="222222"/>
          <w:sz w:val="28"/>
          <w:szCs w:val="28"/>
        </w:rPr>
        <w:t xml:space="preserve">внутренней стороне. Руки должны быть </w:t>
      </w:r>
      <w:r w:rsidR="00FD0DE1" w:rsidRPr="000D334F">
        <w:rPr>
          <w:rFonts w:ascii="Helvetica" w:hAnsi="Helvetica" w:cs="Helvetica"/>
          <w:color w:val="222222"/>
          <w:sz w:val="28"/>
          <w:szCs w:val="28"/>
        </w:rPr>
        <w:t xml:space="preserve">заранее </w:t>
      </w:r>
      <w:r w:rsidR="000D334F" w:rsidRPr="000D334F">
        <w:rPr>
          <w:rFonts w:ascii="Helvetica" w:hAnsi="Helvetica" w:cs="Helvetica"/>
          <w:color w:val="222222"/>
          <w:sz w:val="28"/>
          <w:szCs w:val="28"/>
        </w:rPr>
        <w:t>тщательно</w:t>
      </w:r>
      <w:r w:rsidR="00FD0DE1" w:rsidRPr="00FD0DE1">
        <w:t xml:space="preserve"> </w:t>
      </w:r>
      <w:r w:rsidR="007126ED" w:rsidRPr="000D334F">
        <w:rPr>
          <w:rFonts w:ascii="Helvetica" w:hAnsi="Helvetica" w:cs="Helvetica"/>
          <w:color w:val="222222"/>
          <w:sz w:val="28"/>
          <w:szCs w:val="28"/>
        </w:rPr>
        <w:t>вы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>мыты с мылом</w:t>
      </w:r>
      <w:r w:rsidR="00FD0DE1">
        <w:rPr>
          <w:rFonts w:ascii="Helvetica" w:hAnsi="Helvetica" w:cs="Helvetica"/>
          <w:color w:val="222222"/>
          <w:sz w:val="28"/>
          <w:szCs w:val="28"/>
        </w:rPr>
        <w:t>.</w:t>
      </w:r>
    </w:p>
    <w:p w:rsidR="000D334F" w:rsidRPr="000D334F" w:rsidRDefault="000D334F" w:rsidP="000D334F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0D334F">
        <w:rPr>
          <w:rFonts w:ascii="Helvetica" w:hAnsi="Helvetica" w:cs="Helvetica"/>
          <w:color w:val="222222"/>
          <w:sz w:val="28"/>
          <w:szCs w:val="28"/>
        </w:rPr>
        <w:t xml:space="preserve">Маска должна 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>за</w:t>
      </w:r>
      <w:r w:rsidRPr="000D334F">
        <w:rPr>
          <w:rFonts w:ascii="Helvetica" w:hAnsi="Helvetica" w:cs="Helvetica"/>
          <w:color w:val="222222"/>
          <w:sz w:val="28"/>
          <w:szCs w:val="28"/>
        </w:rPr>
        <w:t>крывать рот, нос</w:t>
      </w:r>
      <w:r w:rsidR="007126ED">
        <w:rPr>
          <w:rFonts w:ascii="Helvetica" w:hAnsi="Helvetica" w:cs="Helvetica"/>
          <w:color w:val="222222"/>
          <w:sz w:val="28"/>
          <w:szCs w:val="28"/>
        </w:rPr>
        <w:t xml:space="preserve">, 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щеки и плотно 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 xml:space="preserve">прилегать 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по краям, чтобы 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>снаружи</w:t>
      </w:r>
      <w:r w:rsidR="00FD0DE1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 xml:space="preserve">смогло </w:t>
      </w:r>
      <w:r w:rsidR="00FD0DE1" w:rsidRPr="000D334F">
        <w:rPr>
          <w:rFonts w:ascii="Helvetica" w:hAnsi="Helvetica" w:cs="Helvetica"/>
          <w:color w:val="222222"/>
          <w:sz w:val="28"/>
          <w:szCs w:val="28"/>
        </w:rPr>
        <w:t>войти</w:t>
      </w:r>
      <w:r w:rsidR="00FD0DE1" w:rsidRPr="00FD0DE1">
        <w:rPr>
          <w:rFonts w:ascii="Helvetica" w:hAnsi="Helvetica" w:cs="Helvetica"/>
          <w:color w:val="222222"/>
          <w:sz w:val="28"/>
          <w:szCs w:val="28"/>
        </w:rPr>
        <w:t xml:space="preserve"> минимальное количество</w:t>
      </w:r>
      <w:r w:rsidR="00FD0DE1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Pr="000D334F">
        <w:rPr>
          <w:rFonts w:ascii="Helvetica" w:hAnsi="Helvetica" w:cs="Helvetica"/>
          <w:color w:val="222222"/>
          <w:sz w:val="28"/>
          <w:szCs w:val="28"/>
        </w:rPr>
        <w:t>воздуха.</w:t>
      </w:r>
    </w:p>
    <w:p w:rsidR="00D4300C" w:rsidRDefault="000D334F" w:rsidP="00AD475E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D4300C">
        <w:rPr>
          <w:rFonts w:ascii="Helvetica" w:hAnsi="Helvetica" w:cs="Helvetica"/>
          <w:color w:val="222222"/>
          <w:sz w:val="28"/>
          <w:szCs w:val="28"/>
        </w:rPr>
        <w:t>Влажн</w:t>
      </w:r>
      <w:r w:rsidR="00D4300C" w:rsidRPr="00D4300C">
        <w:rPr>
          <w:rFonts w:ascii="Helvetica" w:hAnsi="Helvetica" w:cs="Helvetica"/>
          <w:color w:val="222222"/>
          <w:sz w:val="28"/>
          <w:szCs w:val="28"/>
        </w:rPr>
        <w:t>ую маску необходимо незамедлительно удалить и заменить</w:t>
      </w:r>
      <w:r w:rsidR="007126ED">
        <w:rPr>
          <w:rFonts w:ascii="Helvetica" w:hAnsi="Helvetica" w:cs="Helvetica"/>
          <w:color w:val="222222"/>
          <w:sz w:val="28"/>
          <w:szCs w:val="28"/>
        </w:rPr>
        <w:t>.</w:t>
      </w:r>
    </w:p>
    <w:p w:rsidR="00044465" w:rsidRDefault="00044465" w:rsidP="000D334F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044465">
        <w:rPr>
          <w:rFonts w:ascii="Helvetica" w:hAnsi="Helvetica" w:cs="Helvetica"/>
          <w:color w:val="222222"/>
          <w:sz w:val="28"/>
          <w:szCs w:val="28"/>
        </w:rPr>
        <w:t>Вы не должны касаться наружной стороны использованной маски</w:t>
      </w:r>
      <w:r w:rsidR="007126ED">
        <w:rPr>
          <w:rFonts w:ascii="Helvetica" w:hAnsi="Helvetica" w:cs="Helvetica"/>
          <w:color w:val="222222"/>
          <w:sz w:val="28"/>
          <w:szCs w:val="28"/>
        </w:rPr>
        <w:t>.</w:t>
      </w:r>
      <w:r w:rsidRPr="00044465">
        <w:rPr>
          <w:rFonts w:ascii="Helvetica" w:hAnsi="Helvetica" w:cs="Helvetica"/>
          <w:color w:val="222222"/>
          <w:sz w:val="28"/>
          <w:szCs w:val="28"/>
        </w:rPr>
        <w:t xml:space="preserve"> </w:t>
      </w:r>
    </w:p>
    <w:p w:rsidR="000D334F" w:rsidRDefault="000D334F" w:rsidP="000D334F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0D334F">
        <w:rPr>
          <w:rFonts w:ascii="Helvetica" w:hAnsi="Helvetica" w:cs="Helvetica"/>
          <w:color w:val="222222"/>
          <w:sz w:val="28"/>
          <w:szCs w:val="28"/>
        </w:rPr>
        <w:t>После того</w:t>
      </w:r>
      <w:r w:rsidR="007126ED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Pr="000D334F">
        <w:rPr>
          <w:rFonts w:ascii="Helvetica" w:hAnsi="Helvetica" w:cs="Helvetica"/>
          <w:color w:val="222222"/>
          <w:sz w:val="28"/>
          <w:szCs w:val="28"/>
        </w:rPr>
        <w:t>как вы сня</w:t>
      </w:r>
      <w:r w:rsidR="00044465" w:rsidRPr="00044465">
        <w:rPr>
          <w:rFonts w:ascii="Helvetica" w:hAnsi="Helvetica" w:cs="Helvetica"/>
          <w:color w:val="222222"/>
          <w:sz w:val="28"/>
          <w:szCs w:val="28"/>
        </w:rPr>
        <w:t>ли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 маску необходимо тщательно вымыть руки (не менее 20-30 секунд с мылом).</w:t>
      </w:r>
    </w:p>
    <w:p w:rsidR="00451257" w:rsidRDefault="000D334F" w:rsidP="00451257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0D334F">
        <w:rPr>
          <w:rFonts w:ascii="Helvetica" w:hAnsi="Helvetica" w:cs="Helvetica"/>
          <w:color w:val="222222"/>
          <w:sz w:val="28"/>
          <w:szCs w:val="28"/>
        </w:rPr>
        <w:t>Маск</w:t>
      </w:r>
      <w:r w:rsidR="00617535" w:rsidRPr="000D334F">
        <w:rPr>
          <w:rFonts w:ascii="Helvetica" w:hAnsi="Helvetica" w:cs="Helvetica"/>
          <w:color w:val="222222"/>
          <w:sz w:val="28"/>
          <w:szCs w:val="28"/>
        </w:rPr>
        <w:t>у</w:t>
      </w:r>
      <w:r w:rsidR="00617535" w:rsidRPr="00617535">
        <w:t xml:space="preserve"> </w:t>
      </w:r>
      <w:r w:rsidR="00617535" w:rsidRPr="00617535">
        <w:rPr>
          <w:rFonts w:ascii="Helvetica" w:hAnsi="Helvetica" w:cs="Helvetica"/>
          <w:color w:val="222222"/>
          <w:sz w:val="28"/>
          <w:szCs w:val="28"/>
        </w:rPr>
        <w:t>необходимо поместить в герметичный пакет или постирать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 сразу после</w:t>
      </w:r>
      <w:r w:rsidR="007126ED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7126ED" w:rsidRPr="007126ED">
        <w:rPr>
          <w:rFonts w:ascii="Helvetica" w:hAnsi="Helvetica" w:cs="Helvetica"/>
          <w:color w:val="222222"/>
          <w:sz w:val="28"/>
          <w:szCs w:val="28"/>
        </w:rPr>
        <w:t>использования</w:t>
      </w:r>
      <w:r w:rsidRPr="000D334F">
        <w:rPr>
          <w:rFonts w:ascii="Helvetica" w:hAnsi="Helvetica" w:cs="Helvetica"/>
          <w:color w:val="222222"/>
          <w:sz w:val="28"/>
          <w:szCs w:val="28"/>
        </w:rPr>
        <w:t xml:space="preserve">. </w:t>
      </w:r>
    </w:p>
    <w:p w:rsidR="000D334F" w:rsidRDefault="000D334F" w:rsidP="00451257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451257">
        <w:rPr>
          <w:rFonts w:ascii="Helvetica" w:hAnsi="Helvetica" w:cs="Helvetica"/>
          <w:color w:val="222222"/>
          <w:sz w:val="28"/>
          <w:szCs w:val="28"/>
        </w:rPr>
        <w:t xml:space="preserve">Маски следует </w:t>
      </w:r>
      <w:r w:rsidR="00617535" w:rsidRPr="00451257">
        <w:rPr>
          <w:rFonts w:ascii="Helvetica" w:hAnsi="Helvetica" w:cs="Helvetica"/>
          <w:color w:val="222222"/>
          <w:sz w:val="28"/>
          <w:szCs w:val="28"/>
        </w:rPr>
        <w:t>стирать после однократного использования при температуре не мен</w:t>
      </w:r>
      <w:r w:rsidR="00F95108" w:rsidRPr="00451257">
        <w:rPr>
          <w:rFonts w:ascii="Helvetica" w:hAnsi="Helvetica" w:cs="Helvetica"/>
          <w:color w:val="222222"/>
          <w:sz w:val="28"/>
          <w:szCs w:val="28"/>
        </w:rPr>
        <w:t>e</w:t>
      </w:r>
      <w:r w:rsidR="00617535" w:rsidRPr="00451257">
        <w:rPr>
          <w:rFonts w:ascii="Helvetica" w:hAnsi="Helvetica" w:cs="Helvetica"/>
          <w:color w:val="222222"/>
          <w:sz w:val="28"/>
          <w:szCs w:val="28"/>
        </w:rPr>
        <w:t>е 60</w:t>
      </w:r>
      <w:r w:rsidR="00F95108" w:rsidRPr="00F95108">
        <w:t xml:space="preserve"> </w:t>
      </w:r>
      <w:r w:rsidR="00F95108" w:rsidRPr="00451257">
        <w:rPr>
          <w:rFonts w:ascii="Helvetica" w:hAnsi="Helvetica" w:cs="Helvetica"/>
          <w:color w:val="222222"/>
          <w:sz w:val="28"/>
          <w:szCs w:val="28"/>
        </w:rPr>
        <w:t>градусов</w:t>
      </w:r>
      <w:r w:rsidRPr="00451257">
        <w:rPr>
          <w:rFonts w:ascii="Helvetica" w:hAnsi="Helvetica" w:cs="Helvetica"/>
          <w:color w:val="222222"/>
          <w:sz w:val="28"/>
          <w:szCs w:val="28"/>
        </w:rPr>
        <w:t>, а затем полностью высушить.</w:t>
      </w:r>
    </w:p>
    <w:p w:rsidR="00114756" w:rsidRDefault="00B10F97" w:rsidP="00B10F97">
      <w:pPr>
        <w:pStyle w:val="StandardWeb"/>
        <w:spacing w:after="336" w:line="432" w:lineRule="atLeast"/>
        <w:rPr>
          <w:rFonts w:ascii="Helvetica" w:hAnsi="Helvetica" w:cs="Helvetica"/>
          <w:b/>
          <w:bCs/>
          <w:color w:val="222222"/>
          <w:sz w:val="32"/>
          <w:szCs w:val="32"/>
        </w:rPr>
      </w:pPr>
      <w:r w:rsidRPr="00B10F97">
        <w:rPr>
          <w:rFonts w:ascii="Helvetica" w:hAnsi="Helvetica" w:cs="Helvetica"/>
          <w:b/>
          <w:bCs/>
          <w:color w:val="222222"/>
          <w:sz w:val="32"/>
          <w:szCs w:val="32"/>
        </w:rPr>
        <w:lastRenderedPageBreak/>
        <w:t>Прост</w:t>
      </w:r>
      <w:r w:rsidR="00114756">
        <w:rPr>
          <w:rFonts w:ascii="Helvetica" w:hAnsi="Helvetica" w:cs="Helvetica"/>
          <w:b/>
          <w:bCs/>
          <w:color w:val="222222"/>
          <w:sz w:val="32"/>
          <w:szCs w:val="32"/>
        </w:rPr>
        <w:t>a</w:t>
      </w:r>
      <w:r w:rsidR="00114756" w:rsidRPr="00114756">
        <w:rPr>
          <w:rFonts w:ascii="Helvetica" w:hAnsi="Helvetica" w:cs="Helvetica"/>
          <w:b/>
          <w:bCs/>
          <w:color w:val="222222"/>
          <w:sz w:val="28"/>
          <w:szCs w:val="28"/>
        </w:rPr>
        <w:t>я</w:t>
      </w:r>
      <w:r w:rsidRPr="00B10F97"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инструкци</w:t>
      </w:r>
      <w:r w:rsidR="00114756" w:rsidRPr="00114756">
        <w:rPr>
          <w:rFonts w:ascii="Helvetica" w:hAnsi="Helvetica" w:cs="Helvetica"/>
          <w:b/>
          <w:bCs/>
          <w:color w:val="222222"/>
          <w:sz w:val="28"/>
          <w:szCs w:val="28"/>
        </w:rPr>
        <w:t>я</w:t>
      </w:r>
      <w:r w:rsidR="00114756"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</w:t>
      </w:r>
      <w:r w:rsidR="00114756" w:rsidRPr="00114756">
        <w:rPr>
          <w:rFonts w:ascii="Helvetica" w:hAnsi="Helvetica" w:cs="Helvetica"/>
          <w:b/>
          <w:bCs/>
          <w:color w:val="222222"/>
          <w:sz w:val="32"/>
          <w:szCs w:val="32"/>
        </w:rPr>
        <w:t>по изготовлению маски</w:t>
      </w:r>
    </w:p>
    <w:p w:rsidR="00B10F97" w:rsidRDefault="00B10F97" w:rsidP="00B10F97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B10F97">
        <w:rPr>
          <w:rFonts w:ascii="Helvetica" w:hAnsi="Helvetica" w:cs="Helvetica"/>
          <w:color w:val="222222"/>
          <w:sz w:val="28"/>
          <w:szCs w:val="28"/>
        </w:rPr>
        <w:t xml:space="preserve">Вам нужно: 1 ткань </w:t>
      </w:r>
      <w:r w:rsidR="00A92820">
        <w:rPr>
          <w:rFonts w:ascii="Helvetica" w:hAnsi="Helvetica" w:cs="Helvetica"/>
          <w:color w:val="222222"/>
          <w:sz w:val="28"/>
          <w:szCs w:val="28"/>
        </w:rPr>
        <w:t>(</w:t>
      </w:r>
      <w:r w:rsidR="00A92820" w:rsidRPr="00A92820">
        <w:rPr>
          <w:rFonts w:ascii="Helvetica" w:hAnsi="Helvetica" w:cs="Helvetica"/>
          <w:color w:val="222222"/>
          <w:sz w:val="28"/>
          <w:szCs w:val="28"/>
        </w:rPr>
        <w:t xml:space="preserve">например кухонное полотенце </w:t>
      </w:r>
      <w:r w:rsidR="00A92820">
        <w:rPr>
          <w:rFonts w:ascii="Helvetica" w:hAnsi="Helvetica" w:cs="Helvetica"/>
          <w:color w:val="222222"/>
          <w:sz w:val="28"/>
          <w:szCs w:val="28"/>
        </w:rPr>
        <w:t xml:space="preserve">) </w:t>
      </w:r>
      <w:bookmarkStart w:id="0" w:name="_GoBack"/>
      <w:bookmarkEnd w:id="0"/>
      <w:r w:rsidR="00A92820" w:rsidRPr="00A92820">
        <w:rPr>
          <w:rFonts w:ascii="Helvetica" w:hAnsi="Helvetica" w:cs="Helvetica"/>
          <w:color w:val="222222"/>
          <w:sz w:val="28"/>
          <w:szCs w:val="28"/>
        </w:rPr>
        <w:t>и две резинки</w:t>
      </w:r>
    </w:p>
    <w:p w:rsidR="008D1F03" w:rsidRDefault="008D1F03" w:rsidP="00B10F97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</w:p>
    <w:p w:rsidR="008D1F03" w:rsidRPr="00B10F97" w:rsidRDefault="00637294" w:rsidP="00B10F97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Lora" w:hAnsi="Lora" w:cs="Helvetica"/>
          <w:noProof/>
          <w:color w:val="696969"/>
          <w:sz w:val="21"/>
          <w:szCs w:val="21"/>
        </w:rPr>
        <w:drawing>
          <wp:inline distT="0" distB="0" distL="0" distR="0" wp14:anchorId="6FF775FC" wp14:editId="037639F7">
            <wp:extent cx="5760720" cy="5760720"/>
            <wp:effectExtent l="0" t="0" r="0" b="0"/>
            <wp:docPr id="1" name="Bild 2" descr="Schritt für Schritt Anleitung für einen DIY-Mundschutz zum Falten. Atemschutzmaske ohne Nä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tt für Schritt Anleitung für einen DIY-Mundschutz zum Falten. Atemschutzmaske ohne Näh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97" w:rsidRDefault="00B10F97" w:rsidP="00B10F97">
      <w:pPr>
        <w:pStyle w:val="StandardWeb"/>
        <w:spacing w:after="336" w:line="432" w:lineRule="atLeast"/>
        <w:ind w:left="360"/>
        <w:rPr>
          <w:rFonts w:ascii="Helvetica" w:hAnsi="Helvetica" w:cs="Helvetica"/>
          <w:color w:val="222222"/>
          <w:sz w:val="28"/>
          <w:szCs w:val="28"/>
        </w:rPr>
      </w:pPr>
    </w:p>
    <w:p w:rsidR="008D1F03" w:rsidRPr="00451257" w:rsidRDefault="008D1F03" w:rsidP="00B10F97">
      <w:pPr>
        <w:pStyle w:val="StandardWeb"/>
        <w:spacing w:after="336" w:line="432" w:lineRule="atLeast"/>
        <w:ind w:left="360"/>
        <w:rPr>
          <w:rFonts w:ascii="Helvetica" w:hAnsi="Helvetica" w:cs="Helvetica"/>
          <w:color w:val="222222"/>
          <w:sz w:val="28"/>
          <w:szCs w:val="28"/>
        </w:rPr>
      </w:pPr>
    </w:p>
    <w:p w:rsidR="00F036AC" w:rsidRPr="000D334F" w:rsidRDefault="00F036AC" w:rsidP="003A752A">
      <w:pPr>
        <w:pStyle w:val="StandardWeb"/>
        <w:spacing w:before="0" w:beforeAutospacing="0" w:after="336" w:afterAutospacing="0" w:line="432" w:lineRule="atLeast"/>
        <w:jc w:val="center"/>
        <w:rPr>
          <w:rFonts w:ascii="Helvetica" w:hAnsi="Helvetica" w:cs="Helvetica"/>
          <w:color w:val="222222"/>
          <w:sz w:val="28"/>
          <w:szCs w:val="28"/>
        </w:rPr>
      </w:pPr>
    </w:p>
    <w:p w:rsidR="00F036AC" w:rsidRPr="000D334F" w:rsidRDefault="00F036AC" w:rsidP="003A752A">
      <w:pPr>
        <w:jc w:val="center"/>
        <w:rPr>
          <w:rFonts w:ascii="Helvetica" w:hAnsi="Helvetica" w:cs="Helvetica"/>
          <w:sz w:val="28"/>
          <w:szCs w:val="28"/>
        </w:rPr>
      </w:pPr>
    </w:p>
    <w:sectPr w:rsidR="00F036AC" w:rsidRPr="000D3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C"/>
    <w:multiLevelType w:val="multilevel"/>
    <w:tmpl w:val="63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B058B"/>
    <w:multiLevelType w:val="hybridMultilevel"/>
    <w:tmpl w:val="9512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C"/>
    <w:rsid w:val="000127DE"/>
    <w:rsid w:val="00037C52"/>
    <w:rsid w:val="00044465"/>
    <w:rsid w:val="00061C01"/>
    <w:rsid w:val="000D334F"/>
    <w:rsid w:val="00114756"/>
    <w:rsid w:val="00186792"/>
    <w:rsid w:val="0019288C"/>
    <w:rsid w:val="002A5266"/>
    <w:rsid w:val="003A752A"/>
    <w:rsid w:val="003B084F"/>
    <w:rsid w:val="003B3633"/>
    <w:rsid w:val="00451257"/>
    <w:rsid w:val="00617535"/>
    <w:rsid w:val="00637294"/>
    <w:rsid w:val="006A2C4E"/>
    <w:rsid w:val="006F527B"/>
    <w:rsid w:val="007126ED"/>
    <w:rsid w:val="007A3535"/>
    <w:rsid w:val="008D1F03"/>
    <w:rsid w:val="008E00D3"/>
    <w:rsid w:val="00904314"/>
    <w:rsid w:val="0092434B"/>
    <w:rsid w:val="00A92820"/>
    <w:rsid w:val="00B10F97"/>
    <w:rsid w:val="00B265CB"/>
    <w:rsid w:val="00B56791"/>
    <w:rsid w:val="00D4300C"/>
    <w:rsid w:val="00D816A9"/>
    <w:rsid w:val="00D977BC"/>
    <w:rsid w:val="00E07E67"/>
    <w:rsid w:val="00F036AC"/>
    <w:rsid w:val="00F40AB4"/>
    <w:rsid w:val="00F9510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5FC"/>
  <w15:chartTrackingRefBased/>
  <w15:docId w15:val="{3C4D0A1E-678B-4C89-B4A6-E788CC3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36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B08FDD88</Template>
  <TotalTime>0</TotalTime>
  <Pages>2</Pages>
  <Words>153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Kuerstner-Noak, Doris</dc:creator>
  <cp:keywords/>
  <dc:description/>
  <cp:lastModifiedBy>Goldinova, Anna</cp:lastModifiedBy>
  <cp:revision>2</cp:revision>
  <cp:lastPrinted>2020-04-20T14:44:00Z</cp:lastPrinted>
  <dcterms:created xsi:type="dcterms:W3CDTF">2020-04-22T14:11:00Z</dcterms:created>
  <dcterms:modified xsi:type="dcterms:W3CDTF">2020-04-22T14:11:00Z</dcterms:modified>
</cp:coreProperties>
</file>